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0" w:rsidRDefault="00160EF0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160EF0" w:rsidRDefault="00160EF0" w:rsidP="00614B97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3687583" r:id="rId6"/>
        </w:pict>
      </w:r>
      <w:r>
        <w:rPr>
          <w:sz w:val="28"/>
          <w:szCs w:val="28"/>
        </w:rPr>
        <w:t>УКРАЇНА</w:t>
      </w:r>
    </w:p>
    <w:p w:rsidR="00160EF0" w:rsidRDefault="00160EF0" w:rsidP="00614B9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160EF0" w:rsidRDefault="00160EF0" w:rsidP="00614B97">
      <w:pPr>
        <w:jc w:val="center"/>
        <w:rPr>
          <w:b/>
          <w:sz w:val="28"/>
          <w:szCs w:val="28"/>
        </w:rPr>
      </w:pPr>
    </w:p>
    <w:p w:rsidR="00160EF0" w:rsidRDefault="00160EF0" w:rsidP="00614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60EF0" w:rsidRDefault="00160EF0" w:rsidP="00614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160EF0" w:rsidRDefault="00160EF0" w:rsidP="00614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160EF0" w:rsidRDefault="00160EF0" w:rsidP="006570DA">
      <w:pPr>
        <w:rPr>
          <w:sz w:val="28"/>
          <w:szCs w:val="28"/>
        </w:rPr>
      </w:pPr>
    </w:p>
    <w:p w:rsidR="00160EF0" w:rsidRDefault="00160EF0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160EF0" w:rsidRDefault="00160EF0" w:rsidP="006570DA">
      <w:pPr>
        <w:ind w:right="4402"/>
        <w:jc w:val="both"/>
        <w:rPr>
          <w:sz w:val="28"/>
          <w:szCs w:val="28"/>
        </w:rPr>
      </w:pPr>
    </w:p>
    <w:p w:rsidR="00160EF0" w:rsidRPr="00EE55D0" w:rsidRDefault="00160EF0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Березській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160EF0" w:rsidRDefault="00160EF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0EF0" w:rsidRDefault="00160EF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Березської В.В.</w:t>
      </w:r>
      <w:r w:rsidRPr="00483A53">
        <w:rPr>
          <w:sz w:val="28"/>
          <w:szCs w:val="28"/>
        </w:rPr>
        <w:t xml:space="preserve">, Нетішинська міська рада 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в и р і ш и л а: </w:t>
      </w:r>
    </w:p>
    <w:p w:rsidR="00160EF0" w:rsidRDefault="00160EF0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160EF0" w:rsidRPr="00BD484B" w:rsidRDefault="00160EF0" w:rsidP="00D306CD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Березській Валентині Володимирівні </w:t>
      </w:r>
      <w:r w:rsidRPr="00483A53">
        <w:rPr>
          <w:sz w:val="28"/>
          <w:szCs w:val="28"/>
        </w:rPr>
        <w:t>цільове призначення земельної ділянки</w:t>
      </w:r>
      <w:r>
        <w:rPr>
          <w:sz w:val="28"/>
          <w:szCs w:val="28"/>
        </w:rPr>
        <w:t>,</w:t>
      </w:r>
      <w:r w:rsidRPr="00483A5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03 га"/>
        </w:smartTagPr>
        <w:r>
          <w:rPr>
            <w:sz w:val="28"/>
            <w:szCs w:val="28"/>
          </w:rPr>
          <w:t xml:space="preserve">0,2503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0152), </w:t>
      </w:r>
      <w:r w:rsidRPr="00546EBD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46EBD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у м. Нетішин, вул. Солов’євська,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Державного акту на право власності на земельну ділянку від       14 квітня 2008 року ЯД № 003036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160EF0" w:rsidRDefault="00160EF0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Березській Валентині Володимирівні,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</w:t>
      </w:r>
      <w:r>
        <w:rPr>
          <w:sz w:val="28"/>
          <w:szCs w:val="28"/>
        </w:rPr>
        <w:t>на за адресою: …, РНОКПП: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  <w:r w:rsidRPr="009B3571">
        <w:rPr>
          <w:sz w:val="28"/>
          <w:szCs w:val="28"/>
        </w:rPr>
        <w:t xml:space="preserve"> </w:t>
      </w:r>
    </w:p>
    <w:p w:rsidR="00160EF0" w:rsidRDefault="00160EF0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EF0" w:rsidRDefault="00160EF0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EF0" w:rsidRDefault="00160EF0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</w:p>
    <w:p w:rsidR="00160EF0" w:rsidRDefault="00160EF0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60EF0" w:rsidRDefault="00160EF0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0EF0" w:rsidRDefault="00160EF0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160EF0" w:rsidRDefault="00160EF0" w:rsidP="00FB6938">
      <w:pPr>
        <w:ind w:right="-154" w:firstLine="567"/>
        <w:jc w:val="both"/>
        <w:rPr>
          <w:sz w:val="28"/>
          <w:szCs w:val="28"/>
        </w:rPr>
      </w:pPr>
    </w:p>
    <w:p w:rsidR="00160EF0" w:rsidRDefault="00160EF0" w:rsidP="00FB6938">
      <w:pPr>
        <w:ind w:right="-154" w:firstLine="567"/>
        <w:jc w:val="both"/>
        <w:rPr>
          <w:sz w:val="28"/>
          <w:szCs w:val="28"/>
        </w:rPr>
      </w:pPr>
    </w:p>
    <w:p w:rsidR="00160EF0" w:rsidRDefault="00160EF0" w:rsidP="00FB6938">
      <w:pPr>
        <w:ind w:right="-154" w:firstLine="567"/>
        <w:jc w:val="both"/>
        <w:rPr>
          <w:sz w:val="28"/>
          <w:szCs w:val="28"/>
        </w:rPr>
      </w:pPr>
    </w:p>
    <w:p w:rsidR="00160EF0" w:rsidRPr="00980874" w:rsidRDefault="00160EF0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160EF0" w:rsidRDefault="00160EF0" w:rsidP="006570DA">
      <w:pPr>
        <w:ind w:firstLine="709"/>
        <w:jc w:val="both"/>
      </w:pPr>
    </w:p>
    <w:p w:rsidR="00160EF0" w:rsidRPr="006570DA" w:rsidRDefault="00160EF0" w:rsidP="006570DA"/>
    <w:sectPr w:rsidR="00160EF0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64C1A"/>
    <w:rsid w:val="00087E42"/>
    <w:rsid w:val="000E544E"/>
    <w:rsid w:val="00113F38"/>
    <w:rsid w:val="00160EF0"/>
    <w:rsid w:val="001722BB"/>
    <w:rsid w:val="001810AF"/>
    <w:rsid w:val="001A470D"/>
    <w:rsid w:val="001D0DF8"/>
    <w:rsid w:val="001F73B2"/>
    <w:rsid w:val="00200300"/>
    <w:rsid w:val="00275AE6"/>
    <w:rsid w:val="002C4AC3"/>
    <w:rsid w:val="002E4DD0"/>
    <w:rsid w:val="00312072"/>
    <w:rsid w:val="00347FA1"/>
    <w:rsid w:val="003C7463"/>
    <w:rsid w:val="004021A2"/>
    <w:rsid w:val="00406AEA"/>
    <w:rsid w:val="00447004"/>
    <w:rsid w:val="0044726B"/>
    <w:rsid w:val="00483A53"/>
    <w:rsid w:val="004F487D"/>
    <w:rsid w:val="00533B8E"/>
    <w:rsid w:val="0054622A"/>
    <w:rsid w:val="00546EBD"/>
    <w:rsid w:val="005A675D"/>
    <w:rsid w:val="005D66DE"/>
    <w:rsid w:val="005D6AB4"/>
    <w:rsid w:val="005E58B8"/>
    <w:rsid w:val="006007F7"/>
    <w:rsid w:val="00614B97"/>
    <w:rsid w:val="006440DD"/>
    <w:rsid w:val="00650142"/>
    <w:rsid w:val="006570DA"/>
    <w:rsid w:val="00697CE0"/>
    <w:rsid w:val="006A1118"/>
    <w:rsid w:val="006B4ED7"/>
    <w:rsid w:val="006B7FA0"/>
    <w:rsid w:val="007011F6"/>
    <w:rsid w:val="00710635"/>
    <w:rsid w:val="00735FC3"/>
    <w:rsid w:val="00740C4B"/>
    <w:rsid w:val="00754391"/>
    <w:rsid w:val="00755BE0"/>
    <w:rsid w:val="007637CA"/>
    <w:rsid w:val="007C3B2D"/>
    <w:rsid w:val="00807383"/>
    <w:rsid w:val="00873B06"/>
    <w:rsid w:val="008D2B5C"/>
    <w:rsid w:val="008E559F"/>
    <w:rsid w:val="009163AE"/>
    <w:rsid w:val="00932BD3"/>
    <w:rsid w:val="009503E3"/>
    <w:rsid w:val="00976AEB"/>
    <w:rsid w:val="00980874"/>
    <w:rsid w:val="00983292"/>
    <w:rsid w:val="009A6102"/>
    <w:rsid w:val="009A6358"/>
    <w:rsid w:val="009B3571"/>
    <w:rsid w:val="00A24267"/>
    <w:rsid w:val="00A66452"/>
    <w:rsid w:val="00AA2E57"/>
    <w:rsid w:val="00AA708F"/>
    <w:rsid w:val="00AE442D"/>
    <w:rsid w:val="00B46F90"/>
    <w:rsid w:val="00B47F7A"/>
    <w:rsid w:val="00B63E69"/>
    <w:rsid w:val="00B70F33"/>
    <w:rsid w:val="00BC1A5D"/>
    <w:rsid w:val="00BD484B"/>
    <w:rsid w:val="00C20884"/>
    <w:rsid w:val="00C30E74"/>
    <w:rsid w:val="00C3438E"/>
    <w:rsid w:val="00C409CB"/>
    <w:rsid w:val="00C5026F"/>
    <w:rsid w:val="00CB3713"/>
    <w:rsid w:val="00D15A9A"/>
    <w:rsid w:val="00D306CD"/>
    <w:rsid w:val="00DC17EF"/>
    <w:rsid w:val="00DC2C15"/>
    <w:rsid w:val="00DD3EC6"/>
    <w:rsid w:val="00DF0611"/>
    <w:rsid w:val="00DF0C1C"/>
    <w:rsid w:val="00E00F16"/>
    <w:rsid w:val="00E108E0"/>
    <w:rsid w:val="00E140F3"/>
    <w:rsid w:val="00E36220"/>
    <w:rsid w:val="00E55BC7"/>
    <w:rsid w:val="00E82894"/>
    <w:rsid w:val="00E82A8B"/>
    <w:rsid w:val="00E84A39"/>
    <w:rsid w:val="00E91A63"/>
    <w:rsid w:val="00E93473"/>
    <w:rsid w:val="00E94536"/>
    <w:rsid w:val="00EB475C"/>
    <w:rsid w:val="00ED2CF0"/>
    <w:rsid w:val="00EE55D0"/>
    <w:rsid w:val="00F25624"/>
    <w:rsid w:val="00FB5144"/>
    <w:rsid w:val="00FB6938"/>
    <w:rsid w:val="00FC02E3"/>
    <w:rsid w:val="00FC10CA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2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79</cp:revision>
  <cp:lastPrinted>2023-08-16T06:52:00Z</cp:lastPrinted>
  <dcterms:created xsi:type="dcterms:W3CDTF">2021-06-02T06:58:00Z</dcterms:created>
  <dcterms:modified xsi:type="dcterms:W3CDTF">2023-08-16T07:40:00Z</dcterms:modified>
</cp:coreProperties>
</file>